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D31028" w:rsidRPr="00D31028" w:rsidTr="00D3102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28" w:rsidRPr="00D31028" w:rsidRDefault="00D31028" w:rsidP="00D310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D310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028" w:rsidRPr="00D31028" w:rsidRDefault="00D31028" w:rsidP="00D310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31028" w:rsidRPr="00D31028" w:rsidTr="00D310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31028" w:rsidRPr="00D31028" w:rsidRDefault="00D31028" w:rsidP="00D310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10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31028" w:rsidRPr="00D31028" w:rsidTr="00D310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1028" w:rsidRPr="00D31028" w:rsidRDefault="00D31028" w:rsidP="00D310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10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1028" w:rsidRPr="00D31028" w:rsidRDefault="00D31028" w:rsidP="00D310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10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31028" w:rsidRPr="00D31028" w:rsidTr="00D310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1028" w:rsidRPr="00D31028" w:rsidRDefault="00D31028" w:rsidP="00D310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0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1028" w:rsidRPr="00D31028" w:rsidRDefault="00D31028" w:rsidP="00D310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028">
              <w:rPr>
                <w:rFonts w:ascii="Arial" w:hAnsi="Arial" w:cs="Arial"/>
                <w:sz w:val="24"/>
                <w:szCs w:val="24"/>
                <w:lang w:val="en-ZA" w:eastAsia="en-ZA"/>
              </w:rPr>
              <w:t>11.1158</w:t>
            </w:r>
          </w:p>
        </w:tc>
      </w:tr>
      <w:tr w:rsidR="00D31028" w:rsidRPr="00D31028" w:rsidTr="00D310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1028" w:rsidRPr="00D31028" w:rsidRDefault="00D31028" w:rsidP="00D310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0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1028" w:rsidRPr="00D31028" w:rsidRDefault="00D31028" w:rsidP="00D310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028">
              <w:rPr>
                <w:rFonts w:ascii="Arial" w:hAnsi="Arial" w:cs="Arial"/>
                <w:sz w:val="24"/>
                <w:szCs w:val="24"/>
                <w:lang w:val="en-ZA" w:eastAsia="en-ZA"/>
              </w:rPr>
              <w:t>17.8518</w:t>
            </w:r>
          </w:p>
        </w:tc>
      </w:tr>
      <w:tr w:rsidR="00D31028" w:rsidRPr="00D31028" w:rsidTr="00D310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1028" w:rsidRPr="00D31028" w:rsidRDefault="00D31028" w:rsidP="00D310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0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1028" w:rsidRPr="00D31028" w:rsidRDefault="00D31028" w:rsidP="00D310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1028">
              <w:rPr>
                <w:rFonts w:ascii="Arial" w:hAnsi="Arial" w:cs="Arial"/>
                <w:sz w:val="24"/>
                <w:szCs w:val="24"/>
                <w:lang w:val="en-ZA" w:eastAsia="en-ZA"/>
              </w:rPr>
              <w:t>14.0837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D31028"/>
    <w:rsid w:val="00007E9B"/>
    <w:rsid w:val="00025128"/>
    <w:rsid w:val="00035935"/>
    <w:rsid w:val="00220021"/>
    <w:rsid w:val="002961E0"/>
    <w:rsid w:val="003A4ED4"/>
    <w:rsid w:val="00685853"/>
    <w:rsid w:val="00775E6E"/>
    <w:rsid w:val="007E1A9E"/>
    <w:rsid w:val="008A1AC8"/>
    <w:rsid w:val="00AB3092"/>
    <w:rsid w:val="00BE7473"/>
    <w:rsid w:val="00C8566A"/>
    <w:rsid w:val="00D31028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0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310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310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3102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10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310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3102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3102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310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310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310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310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3102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310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3102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31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JSE Limited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2014-10-10T13:24:00Z</dcterms:created>
  <dcterms:modified xsi:type="dcterms:W3CDTF">2014-10-10T13:25:00Z</dcterms:modified>
</cp:coreProperties>
</file>